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E10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38100</wp:posOffset>
                </wp:positionV>
                <wp:extent cx="1051560" cy="1314450"/>
                <wp:effectExtent l="0" t="0" r="0" b="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E3" w:rsidRPr="00125F61" w:rsidRDefault="00686FE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25F61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686FE3" w:rsidRPr="00125F61" w:rsidRDefault="00686FE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86FE3" w:rsidRPr="00125F61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25F61">
                              <w:rPr>
                                <w:b/>
                                <w:sz w:val="18"/>
                              </w:rPr>
                              <w:t>NULL</w:t>
                            </w:r>
                          </w:p>
                          <w:p w:rsidR="00686FE3" w:rsidRPr="00125F61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25F61">
                              <w:rPr>
                                <w:b/>
                                <w:sz w:val="18"/>
                              </w:rPr>
                              <w:t>– IN</w:t>
                            </w:r>
                          </w:p>
                          <w:p w:rsidR="00686FE3" w:rsidRPr="00125F61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25F61">
                              <w:rPr>
                                <w:b/>
                                <w:sz w:val="18"/>
                              </w:rPr>
                              <w:t>+ IN</w:t>
                            </w:r>
                          </w:p>
                          <w:p w:rsidR="00686FE3" w:rsidRPr="00125F61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25F61">
                              <w:rPr>
                                <w:b/>
                                <w:sz w:val="18"/>
                              </w:rPr>
                              <w:t>– V</w:t>
                            </w:r>
                            <w:r w:rsidRPr="00125F61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686FE3" w:rsidRPr="00125F61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25F61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125F61">
                              <w:rPr>
                                <w:b/>
                                <w:sz w:val="18"/>
                                <w:vertAlign w:val="subscript"/>
                              </w:rPr>
                              <w:t>COMP</w:t>
                            </w:r>
                          </w:p>
                          <w:p w:rsidR="00686FE3" w:rsidRPr="00125F61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25F61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686FE3" w:rsidRPr="00125F61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25F61">
                              <w:rPr>
                                <w:b/>
                                <w:sz w:val="18"/>
                              </w:rPr>
                              <w:t>+ V</w:t>
                            </w:r>
                            <w:r w:rsidRPr="00125F61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686FE3" w:rsidRPr="00125F61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25F61">
                              <w:rPr>
                                <w:b/>
                                <w:sz w:val="18"/>
                              </w:rPr>
                              <w:t>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2pt;margin-top:3pt;width:82.8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" stroked="f">
                <v:textbox style="mso-fit-shape-to-text:t" inset="0,0,0,0">
                  <w:txbxContent>
                    <w:p w:rsidR="00686FE3" w:rsidRPr="00125F61" w:rsidRDefault="00686FE3">
                      <w:pPr>
                        <w:rPr>
                          <w:b/>
                          <w:sz w:val="18"/>
                        </w:rPr>
                      </w:pPr>
                      <w:r w:rsidRPr="00125F61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686FE3" w:rsidRPr="00125F61" w:rsidRDefault="00686FE3">
                      <w:pPr>
                        <w:rPr>
                          <w:b/>
                          <w:sz w:val="18"/>
                        </w:rPr>
                      </w:pPr>
                    </w:p>
                    <w:p w:rsidR="00686FE3" w:rsidRPr="00125F61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25F61">
                        <w:rPr>
                          <w:b/>
                          <w:sz w:val="18"/>
                        </w:rPr>
                        <w:t>NULL</w:t>
                      </w:r>
                    </w:p>
                    <w:p w:rsidR="00686FE3" w:rsidRPr="00125F61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25F61">
                        <w:rPr>
                          <w:b/>
                          <w:sz w:val="18"/>
                        </w:rPr>
                        <w:t>– IN</w:t>
                      </w:r>
                    </w:p>
                    <w:p w:rsidR="00686FE3" w:rsidRPr="00125F61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25F61">
                        <w:rPr>
                          <w:b/>
                          <w:sz w:val="18"/>
                        </w:rPr>
                        <w:t>+ IN</w:t>
                      </w:r>
                    </w:p>
                    <w:p w:rsidR="00686FE3" w:rsidRPr="00125F61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25F61">
                        <w:rPr>
                          <w:b/>
                          <w:sz w:val="18"/>
                        </w:rPr>
                        <w:t>– V</w:t>
                      </w:r>
                      <w:r w:rsidRPr="00125F61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686FE3" w:rsidRPr="00125F61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25F61">
                        <w:rPr>
                          <w:b/>
                          <w:sz w:val="18"/>
                        </w:rPr>
                        <w:t>C</w:t>
                      </w:r>
                      <w:r w:rsidRPr="00125F61">
                        <w:rPr>
                          <w:b/>
                          <w:sz w:val="18"/>
                          <w:vertAlign w:val="subscript"/>
                        </w:rPr>
                        <w:t>COMP</w:t>
                      </w:r>
                    </w:p>
                    <w:p w:rsidR="00686FE3" w:rsidRPr="00125F61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25F61">
                        <w:rPr>
                          <w:b/>
                          <w:sz w:val="18"/>
                        </w:rPr>
                        <w:t>OUTPUT</w:t>
                      </w:r>
                    </w:p>
                    <w:p w:rsidR="00686FE3" w:rsidRPr="00125F61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25F61">
                        <w:rPr>
                          <w:b/>
                          <w:sz w:val="18"/>
                        </w:rPr>
                        <w:t>+ V</w:t>
                      </w:r>
                      <w:r w:rsidRPr="00125F61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686FE3" w:rsidRPr="00125F61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25F61">
                        <w:rPr>
                          <w:b/>
                          <w:sz w:val="18"/>
                        </w:rPr>
                        <w:t>NULL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E10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-937260</wp:posOffset>
                </wp:positionV>
                <wp:extent cx="3522980" cy="2454275"/>
                <wp:effectExtent l="0" t="0" r="0" b="0"/>
                <wp:wrapNone/>
                <wp:docPr id="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980" cy="2454275"/>
                          <a:chOff x="2840" y="6350"/>
                          <a:chExt cx="5548" cy="3865"/>
                        </a:xfrm>
                      </wpg:grpSpPr>
                      <wpg:grpSp>
                        <wpg:cNvPr id="3" name="Group 81"/>
                        <wpg:cNvGrpSpPr>
                          <a:grpSpLocks/>
                        </wpg:cNvGrpSpPr>
                        <wpg:grpSpPr bwMode="auto">
                          <a:xfrm>
                            <a:off x="2840" y="6350"/>
                            <a:ext cx="5548" cy="3865"/>
                            <a:chOff x="2552" y="5840"/>
                            <a:chExt cx="5548" cy="3865"/>
                          </a:xfrm>
                        </wpg:grpSpPr>
                        <wps:wsp>
                          <wps:cNvPr id="4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1" y="5840"/>
                              <a:ext cx="57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3F73" w:rsidRPr="00DC2096" w:rsidRDefault="00F73F73" w:rsidP="00F73F7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Pr="00DC2096">
                                  <w:rPr>
                                    <w:b/>
                                    <w:sz w:val="18"/>
                                  </w:rPr>
                                  <w:t>67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" y="8298"/>
                              <a:ext cx="52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3F73" w:rsidRPr="00DC2096" w:rsidRDefault="00F73F73" w:rsidP="00F73F7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3560" y="6822"/>
                              <a:ext cx="4540" cy="2883"/>
                              <a:chOff x="3560" y="6822"/>
                              <a:chExt cx="4540" cy="2883"/>
                            </a:xfrm>
                          </wpg:grpSpPr>
                          <wpg:grpSp>
                            <wpg:cNvPr id="7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95" y="7075"/>
                                <a:ext cx="3745" cy="2630"/>
                                <a:chOff x="3895" y="7075"/>
                                <a:chExt cx="3745" cy="2630"/>
                              </a:xfrm>
                            </wpg:grpSpPr>
                            <wps:wsp>
                              <wps:cNvPr id="8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5" y="7075"/>
                                  <a:ext cx="3745" cy="2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8" y="7244"/>
                                  <a:ext cx="354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98" y="7244"/>
                                  <a:ext cx="354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2" y="7244"/>
                                  <a:ext cx="354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8" y="7916"/>
                                  <a:ext cx="199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8" y="8855"/>
                                  <a:ext cx="199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7" y="8298"/>
                                  <a:ext cx="199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" y="8778"/>
                                  <a:ext cx="198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7" y="9214"/>
                                  <a:ext cx="199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7338"/>
                                  <a:ext cx="241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" y="6822"/>
                                <a:ext cx="313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F73" w:rsidRPr="00DC2096" w:rsidRDefault="00F73F73" w:rsidP="00F73F7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 xml:space="preserve">1        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 xml:space="preserve">     8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 xml:space="preserve"> 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78" y="8378"/>
                                <a:ext cx="322" cy="1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F73" w:rsidRDefault="00F73F73" w:rsidP="00F73F7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F73F73" w:rsidRPr="00DC2096" w:rsidRDefault="00F73F73" w:rsidP="00F73F73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73F73" w:rsidRPr="00DC2096" w:rsidRDefault="00F73F73" w:rsidP="00F73F73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F73F73" w:rsidRPr="00DC2096" w:rsidRDefault="00F73F73" w:rsidP="00F73F7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F73F73" w:rsidRPr="00DC2096" w:rsidRDefault="00F73F73" w:rsidP="00F73F7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3F73" w:rsidRPr="00DC2096" w:rsidRDefault="00F73F73" w:rsidP="00F73F7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60" y="7916"/>
                                <a:ext cx="220" cy="1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F73" w:rsidRPr="00DC2096" w:rsidRDefault="00F73F73" w:rsidP="00F73F7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F73F73" w:rsidRPr="00DC2096" w:rsidRDefault="00F73F73" w:rsidP="00F73F7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3F73" w:rsidRDefault="00F73F73" w:rsidP="00F73F73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73F73" w:rsidRPr="00DC2096" w:rsidRDefault="00F73F73" w:rsidP="00F73F73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73F73" w:rsidRPr="00DC2096" w:rsidRDefault="00F73F73" w:rsidP="00F73F7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3F73" w:rsidRPr="00350DEE" w:rsidRDefault="00F73F73" w:rsidP="00F73F73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AutoShape 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47" y="7799"/>
                                <a:ext cx="168" cy="5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11" y="8390"/>
                                <a:ext cx="677" cy="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F73" w:rsidRPr="00DF5122" w:rsidRDefault="00F73F73" w:rsidP="00F73F7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F5122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F73F73" w:rsidRPr="00DF5122" w:rsidRDefault="00F73F73" w:rsidP="00F73F7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F5122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37" y="7550"/>
                                <a:ext cx="475" cy="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F73" w:rsidRPr="00E97389" w:rsidRDefault="00F73F73" w:rsidP="00F73F7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97389">
                                    <w:rPr>
                                      <w:b/>
                                      <w:sz w:val="16"/>
                                    </w:rPr>
                                    <w:t>829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7646"/>
                            <a:ext cx="112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73" w:rsidRPr="006B4C8D" w:rsidRDefault="00F73F73" w:rsidP="00F73F73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6B4C8D">
                                <w:rPr>
                                  <w:b/>
                                  <w:sz w:val="12"/>
                                </w:rPr>
                                <w:t>A</w:t>
                              </w:r>
                            </w:p>
                            <w:p w:rsidR="00F73F73" w:rsidRPr="006B4C8D" w:rsidRDefault="00F73F73" w:rsidP="00F73F73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6B4C8D">
                                <w:rPr>
                                  <w:b/>
                                  <w:sz w:val="12"/>
                                </w:rPr>
                                <w:t>D</w:t>
                              </w:r>
                            </w:p>
                            <w:p w:rsidR="00F73F73" w:rsidRPr="006B4C8D" w:rsidRDefault="00F73F73" w:rsidP="00F73F73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6B4C8D">
                                <w:rPr>
                                  <w:b/>
                                  <w:sz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7" style="position:absolute;left:0;text-align:left;margin-left:113.2pt;margin-top:-73.8pt;width:277.4pt;height:193.25pt;z-index:251658240" coordorigin="2840,6350" coordsize="5548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">
                <v:group id="Group 81" o:spid="_x0000_s1028" style="position:absolute;left:2840;top:6350;width:5548;height:3865" coordorigin="2552,5840" coordsize="5548,3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82" o:spid="_x0000_s1029" type="#_x0000_t202" style="position:absolute;left:5581;top:5840;width:57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F73F73" w:rsidRPr="00DC2096" w:rsidRDefault="00F73F73" w:rsidP="00F73F7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Pr="00DC2096">
                            <w:rPr>
                              <w:b/>
                              <w:sz w:val="18"/>
                            </w:rPr>
                            <w:t>67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83" o:spid="_x0000_s1030" type="#_x0000_t202" style="position:absolute;left:2552;top:8298;width:5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F73F73" w:rsidRPr="00DC2096" w:rsidRDefault="00F73F73" w:rsidP="00F73F7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.054”</w:t>
                          </w:r>
                        </w:p>
                      </w:txbxContent>
                    </v:textbox>
                  </v:shape>
                  <v:group id="Group 84" o:spid="_x0000_s1031" style="position:absolute;left:3560;top:6822;width:4540;height:2883" coordorigin="3560,6822" coordsize="4540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85" o:spid="_x0000_s1032" style="position:absolute;left:3895;top:7075;width:3745;height:2630" coordorigin="3895,7075" coordsize="3745,2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86" o:spid="_x0000_s1033" style="position:absolute;left:3895;top:7075;width:3745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87" o:spid="_x0000_s1034" style="position:absolute;left:4108;top:7244;width:35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88" o:spid="_x0000_s1035" style="position:absolute;left:5798;top:7244;width:35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89" o:spid="_x0000_s1036" style="position:absolute;left:7012;top:7244;width:35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90" o:spid="_x0000_s1037" style="position:absolute;left:4108;top:7916;width:19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91" o:spid="_x0000_s1038" style="position:absolute;left:4108;top:8855;width:199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92" o:spid="_x0000_s1039" style="position:absolute;left:7167;top:8298;width:19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93" o:spid="_x0000_s1040" style="position:absolute;left:7169;top:8778;width:198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94" o:spid="_x0000_s1041" style="position:absolute;left:7167;top:9214;width:199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95" o:spid="_x0000_s1042" style="position:absolute;left:6447;top:7338;width:24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1iMMA&#10;AADbAAAADwAAAGRycy9kb3ducmV2LnhtbERPTWvCQBC9F/wPywjemo09pCXNRkqw6KG1GAXpbciO&#10;SWh2NmTXmP57t1DwNo/3OdlqMp0YaXCtZQXLKAZBXFndcq3geHh/fAHhPLLGzjIp+CUHq3z2kGGq&#10;7ZX3NJa+FiGEXYoKGu/7VEpXNWTQRbYnDtzZDgZ9gEMt9YDXEG46+RTHiTTYcmhosKeioeqnvBgF&#10;bjpXpy/8rD8St+nbU7HefSdHpRbz6e0VhKfJ38X/7q0O85/h75dw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1iMMAAADbAAAADwAAAAAAAAAAAAAAAACYAgAAZHJzL2Rv&#10;d25yZXYueG1sUEsFBgAAAAAEAAQA9QAAAIgDAAAAAA==&#10;" fillcolor="#d8d8d8" stroked="f"/>
                    </v:group>
                    <v:shape id="Text Box 96" o:spid="_x0000_s1043" type="#_x0000_t202" style="position:absolute;left:4267;top:6822;width:313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<v:textbox style="mso-fit-shape-to-text:t" inset="0,0,0,0">
                        <w:txbxContent>
                          <w:p w:rsidR="00F73F73" w:rsidRPr="00DC2096" w:rsidRDefault="00F73F73" w:rsidP="00F73F7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 xml:space="preserve">1     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Pr="00DC2096">
                              <w:rPr>
                                <w:b/>
                                <w:sz w:val="18"/>
                              </w:rPr>
                              <w:t xml:space="preserve">     8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DC2096">
                              <w:rPr>
                                <w:b/>
                                <w:sz w:val="18"/>
                              </w:rPr>
                              <w:t xml:space="preserve">          7</w:t>
                            </w:r>
                          </w:p>
                        </w:txbxContent>
                      </v:textbox>
                    </v:shape>
                    <v:shape id="Text Box 97" o:spid="_x0000_s1044" type="#_x0000_t202" style="position:absolute;left:7778;top:8378;width:322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F73F73" w:rsidRDefault="00F73F73" w:rsidP="00F73F7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F73F73" w:rsidRPr="00DC2096" w:rsidRDefault="00F73F73" w:rsidP="00F73F73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73F73" w:rsidRPr="00DC2096" w:rsidRDefault="00F73F73" w:rsidP="00F73F73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73F73" w:rsidRPr="00DC2096" w:rsidRDefault="00F73F73" w:rsidP="00F73F7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F73F73" w:rsidRPr="00DC2096" w:rsidRDefault="00F73F73" w:rsidP="00F73F7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3F73" w:rsidRPr="00DC2096" w:rsidRDefault="00F73F73" w:rsidP="00F73F7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98" o:spid="_x0000_s1045" type="#_x0000_t202" style="position:absolute;left:3560;top:7916;width:220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  <v:textbox inset="0,0,0,0">
                        <w:txbxContent>
                          <w:p w:rsidR="00F73F73" w:rsidRPr="00DC2096" w:rsidRDefault="00F73F73" w:rsidP="00F73F7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F73F73" w:rsidRPr="00DC2096" w:rsidRDefault="00F73F73" w:rsidP="00F73F7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3F73" w:rsidRDefault="00F73F73" w:rsidP="00F73F73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73F73" w:rsidRPr="00DC2096" w:rsidRDefault="00F73F73" w:rsidP="00F73F73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73F73" w:rsidRPr="00DC2096" w:rsidRDefault="00F73F73" w:rsidP="00F73F7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3F73" w:rsidRPr="00350DEE" w:rsidRDefault="00F73F73" w:rsidP="00F73F73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46" type="#_x0000_t32" style="position:absolute;left:6447;top:7799;width:168;height: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<v:stroke endarrow="block"/>
                    </v:shape>
                    <v:shape id="Text Box 100" o:spid="_x0000_s1047" type="#_x0000_t202" style="position:absolute;left:6011;top:8390;width:67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<v:textbox inset="0,0,0,0">
                        <w:txbxContent>
                          <w:p w:rsidR="00F73F73" w:rsidRPr="00DF5122" w:rsidRDefault="00F73F73" w:rsidP="00F73F7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F5122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F73F73" w:rsidRPr="00DF5122" w:rsidRDefault="00F73F73" w:rsidP="00F73F7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F5122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101" o:spid="_x0000_s1048" type="#_x0000_t202" style="position:absolute;left:6537;top:7550;width:47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<v:textbox inset="0,0,0,0">
                        <w:txbxContent>
                          <w:p w:rsidR="00F73F73" w:rsidRPr="00E97389" w:rsidRDefault="00F73F73" w:rsidP="00F73F73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97389">
                              <w:rPr>
                                <w:b/>
                                <w:sz w:val="16"/>
                              </w:rPr>
                              <w:t>829</w:t>
                            </w:r>
                          </w:p>
                        </w:txbxContent>
                      </v:textbox>
                    </v:shape>
                  </v:group>
                </v:group>
                <v:shape id="Text Box 102" o:spid="_x0000_s1049" type="#_x0000_t202" style="position:absolute;left:7056;top:7646;width:11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F73F73" w:rsidRPr="006B4C8D" w:rsidRDefault="00F73F73" w:rsidP="00F73F73">
                        <w:pPr>
                          <w:rPr>
                            <w:b/>
                            <w:sz w:val="12"/>
                          </w:rPr>
                        </w:pPr>
                        <w:r w:rsidRPr="006B4C8D">
                          <w:rPr>
                            <w:b/>
                            <w:sz w:val="12"/>
                          </w:rPr>
                          <w:t>A</w:t>
                        </w:r>
                      </w:p>
                      <w:p w:rsidR="00F73F73" w:rsidRPr="006B4C8D" w:rsidRDefault="00F73F73" w:rsidP="00F73F73">
                        <w:pPr>
                          <w:rPr>
                            <w:b/>
                            <w:sz w:val="12"/>
                          </w:rPr>
                        </w:pPr>
                        <w:r w:rsidRPr="006B4C8D">
                          <w:rPr>
                            <w:b/>
                            <w:sz w:val="12"/>
                          </w:rPr>
                          <w:t>D</w:t>
                        </w:r>
                      </w:p>
                      <w:p w:rsidR="00F73F73" w:rsidRPr="006B4C8D" w:rsidRDefault="00F73F73" w:rsidP="00F73F73">
                        <w:pPr>
                          <w:rPr>
                            <w:b/>
                            <w:sz w:val="12"/>
                          </w:rPr>
                        </w:pPr>
                        <w:r w:rsidRPr="006B4C8D">
                          <w:rPr>
                            <w:b/>
                            <w:sz w:val="12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3063E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73063E">
        <w:rPr>
          <w:b/>
          <w:sz w:val="24"/>
        </w:rPr>
        <w:t>.004” X .00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125F61">
        <w:rPr>
          <w:b/>
          <w:sz w:val="24"/>
        </w:rPr>
        <w:t xml:space="preserve"> 829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73063E">
        <w:rPr>
          <w:b/>
          <w:sz w:val="28"/>
        </w:rPr>
        <w:t>54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73063E">
        <w:rPr>
          <w:b/>
          <w:sz w:val="28"/>
        </w:rPr>
        <w:t>6</w:t>
      </w:r>
      <w:r w:rsidR="00B018AC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106208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E1006">
        <w:rPr>
          <w:b/>
          <w:noProof/>
          <w:sz w:val="24"/>
        </w:rPr>
        <w:t>2/11/16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3063E">
        <w:rPr>
          <w:b/>
          <w:sz w:val="24"/>
        </w:rPr>
        <w:t>ANALOG DEVICES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3063E">
        <w:rPr>
          <w:b/>
          <w:sz w:val="28"/>
        </w:rPr>
        <w:t>1</w:t>
      </w:r>
      <w:r w:rsidR="002A5B35">
        <w:rPr>
          <w:b/>
          <w:sz w:val="28"/>
        </w:rPr>
        <w:t>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6254F1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</w:t>
      </w:r>
      <w:r w:rsidR="00B018AC">
        <w:rPr>
          <w:b/>
          <w:sz w:val="28"/>
        </w:rPr>
        <w:t xml:space="preserve"> </w:t>
      </w:r>
      <w:r w:rsidR="002A5B35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106208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3063E">
        <w:rPr>
          <w:b/>
          <w:sz w:val="28"/>
        </w:rPr>
        <w:t>AD829</w:t>
      </w:r>
      <w:r w:rsidR="00C662E6">
        <w:rPr>
          <w:b/>
          <w:sz w:val="28"/>
        </w:rPr>
        <w:t>S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9B" w:rsidRDefault="00002C9B">
      <w:r>
        <w:separator/>
      </w:r>
    </w:p>
  </w:endnote>
  <w:endnote w:type="continuationSeparator" w:id="0">
    <w:p w:rsidR="00002C9B" w:rsidRDefault="000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9B" w:rsidRDefault="00002C9B">
      <w:r>
        <w:separator/>
      </w:r>
    </w:p>
  </w:footnote>
  <w:footnote w:type="continuationSeparator" w:id="0">
    <w:p w:rsidR="00002C9B" w:rsidRDefault="0000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E3" w:rsidRDefault="00686FE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86FE3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686FE3" w:rsidRDefault="006E1006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686FE3" w:rsidRDefault="00686FE3">
          <w:pPr>
            <w:rPr>
              <w:b/>
              <w:i/>
              <w:sz w:val="36"/>
            </w:rPr>
          </w:pPr>
        </w:p>
        <w:p w:rsidR="00686FE3" w:rsidRDefault="00686FE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686FE3" w:rsidRDefault="00686FE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686FE3" w:rsidRDefault="00686FE3">
          <w:r>
            <w:rPr>
              <w:sz w:val="24"/>
            </w:rPr>
            <w:t>Phone: 775.783.4940  Fax:  775.783.4947</w:t>
          </w:r>
        </w:p>
      </w:tc>
    </w:tr>
  </w:tbl>
  <w:p w:rsidR="00686FE3" w:rsidRDefault="00686F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684"/>
    <w:multiLevelType w:val="hybridMultilevel"/>
    <w:tmpl w:val="3F4001C8"/>
    <w:lvl w:ilvl="0" w:tplc="2E20C9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2C9B"/>
    <w:rsid w:val="0001224E"/>
    <w:rsid w:val="00015B31"/>
    <w:rsid w:val="00021BB7"/>
    <w:rsid w:val="0009158A"/>
    <w:rsid w:val="00106208"/>
    <w:rsid w:val="00125F61"/>
    <w:rsid w:val="00187773"/>
    <w:rsid w:val="001C381A"/>
    <w:rsid w:val="001D3EFE"/>
    <w:rsid w:val="00200C38"/>
    <w:rsid w:val="00202792"/>
    <w:rsid w:val="002A5B35"/>
    <w:rsid w:val="002C6E46"/>
    <w:rsid w:val="002F79F8"/>
    <w:rsid w:val="003022C4"/>
    <w:rsid w:val="00304985"/>
    <w:rsid w:val="003256E7"/>
    <w:rsid w:val="00350DEE"/>
    <w:rsid w:val="003C2218"/>
    <w:rsid w:val="003E52E8"/>
    <w:rsid w:val="003F19A7"/>
    <w:rsid w:val="00411367"/>
    <w:rsid w:val="004318CD"/>
    <w:rsid w:val="00463433"/>
    <w:rsid w:val="00493EB7"/>
    <w:rsid w:val="005768A5"/>
    <w:rsid w:val="006254F1"/>
    <w:rsid w:val="00641197"/>
    <w:rsid w:val="00681B91"/>
    <w:rsid w:val="00686FE3"/>
    <w:rsid w:val="006E1006"/>
    <w:rsid w:val="006E4401"/>
    <w:rsid w:val="006F4CEE"/>
    <w:rsid w:val="00717393"/>
    <w:rsid w:val="0073063E"/>
    <w:rsid w:val="00785834"/>
    <w:rsid w:val="007A065E"/>
    <w:rsid w:val="007E7BBF"/>
    <w:rsid w:val="007F02C4"/>
    <w:rsid w:val="00801F9A"/>
    <w:rsid w:val="00803D62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8101F"/>
    <w:rsid w:val="009874C9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C662E6"/>
    <w:rsid w:val="00C74319"/>
    <w:rsid w:val="00CF0D31"/>
    <w:rsid w:val="00D1465E"/>
    <w:rsid w:val="00DA268D"/>
    <w:rsid w:val="00DB7161"/>
    <w:rsid w:val="00DE0C22"/>
    <w:rsid w:val="00E97389"/>
    <w:rsid w:val="00EC167E"/>
    <w:rsid w:val="00EC7DF2"/>
    <w:rsid w:val="00F1767E"/>
    <w:rsid w:val="00F37D80"/>
    <w:rsid w:val="00F41420"/>
    <w:rsid w:val="00F4237E"/>
    <w:rsid w:val="00F73F73"/>
    <w:rsid w:val="00FC063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E1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E1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2013-06-21T20:28:00Z</cp:lastPrinted>
  <dcterms:created xsi:type="dcterms:W3CDTF">2016-02-11T21:24:00Z</dcterms:created>
  <dcterms:modified xsi:type="dcterms:W3CDTF">2016-02-11T21:24:00Z</dcterms:modified>
</cp:coreProperties>
</file>